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C0985" w14:textId="77777777" w:rsidR="002C72B5" w:rsidRDefault="002C72B5" w:rsidP="002C72B5">
      <w:pPr>
        <w:pStyle w:val="Corpotesto"/>
        <w:spacing w:before="10"/>
        <w:rPr>
          <w:i/>
          <w:sz w:val="15"/>
        </w:rPr>
      </w:pPr>
      <w:bookmarkStart w:id="0" w:name="_GoBack"/>
      <w:bookmarkEnd w:id="0"/>
    </w:p>
    <w:p w14:paraId="13061879" w14:textId="77777777" w:rsidR="002C72B5" w:rsidRDefault="002C72B5" w:rsidP="002C72B5">
      <w:pPr>
        <w:pStyle w:val="Corpotesto"/>
        <w:spacing w:before="85"/>
        <w:ind w:left="1401" w:right="1319"/>
        <w:jc w:val="center"/>
      </w:pPr>
      <w:r>
        <w:t>ALLEGATO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</w:t>
      </w:r>
    </w:p>
    <w:p w14:paraId="198E0C00" w14:textId="77777777" w:rsidR="002C72B5" w:rsidRDefault="002C72B5" w:rsidP="002C72B5">
      <w:pPr>
        <w:pStyle w:val="Corpotesto"/>
        <w:rPr>
          <w:rFonts w:ascii="Cambria"/>
          <w:b/>
          <w:sz w:val="20"/>
        </w:rPr>
      </w:pPr>
    </w:p>
    <w:p w14:paraId="43F0B9BF" w14:textId="77777777" w:rsidR="004135C3" w:rsidRDefault="004135C3" w:rsidP="004135C3">
      <w:pPr>
        <w:pStyle w:val="Default"/>
        <w:jc w:val="center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>DOMANDA DI ATTRIBUZIONE DELLA QUALIFICA DI</w:t>
      </w:r>
    </w:p>
    <w:p w14:paraId="0512BA5E" w14:textId="68A189DA" w:rsidR="004135C3" w:rsidRDefault="004135C3" w:rsidP="004135C3">
      <w:pPr>
        <w:pStyle w:val="Default"/>
        <w:jc w:val="center"/>
        <w:rPr>
          <w:rFonts w:ascii="Cambria" w:hAnsi="Cambria" w:cs="Cambria"/>
          <w:b/>
          <w:bCs/>
          <w:color w:val="auto"/>
          <w:sz w:val="22"/>
          <w:szCs w:val="22"/>
          <w:vertAlign w:val="superscript"/>
        </w:rPr>
      </w:pPr>
      <w:r>
        <w:rPr>
          <w:rFonts w:ascii="Cambria" w:hAnsi="Cambria" w:cs="Cambria"/>
          <w:b/>
          <w:bCs/>
          <w:color w:val="auto"/>
          <w:sz w:val="22"/>
          <w:szCs w:val="22"/>
        </w:rPr>
        <w:t xml:space="preserve">CULTORE DELLA MATERIA </w:t>
      </w:r>
      <w:r w:rsidRPr="00B53423">
        <w:rPr>
          <w:rFonts w:ascii="Cambria" w:hAnsi="Cambria" w:cs="Cambria"/>
          <w:b/>
          <w:bCs/>
          <w:color w:val="auto"/>
          <w:sz w:val="22"/>
          <w:szCs w:val="22"/>
          <w:vertAlign w:val="superscript"/>
        </w:rPr>
        <w:t>1</w:t>
      </w:r>
    </w:p>
    <w:p w14:paraId="183251D4" w14:textId="77777777" w:rsidR="002E1AC8" w:rsidRDefault="002E1AC8" w:rsidP="004135C3">
      <w:pPr>
        <w:pStyle w:val="Default"/>
        <w:jc w:val="center"/>
        <w:rPr>
          <w:rFonts w:ascii="Cambria" w:hAnsi="Cambria" w:cs="Cambria"/>
          <w:b/>
          <w:bCs/>
          <w:color w:val="auto"/>
          <w:sz w:val="22"/>
          <w:szCs w:val="22"/>
          <w:vertAlign w:val="superscript"/>
        </w:rPr>
      </w:pP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135C3" w14:paraId="13E6B0BA" w14:textId="77777777" w:rsidTr="00443612">
        <w:trPr>
          <w:trHeight w:val="4876"/>
        </w:trPr>
        <w:tc>
          <w:tcPr>
            <w:tcW w:w="9889" w:type="dxa"/>
          </w:tcPr>
          <w:p w14:paraId="3A8463CB" w14:textId="77777777" w:rsidR="004135C3" w:rsidRDefault="004135C3" w:rsidP="00443612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Il/La sottoscritto/a Prof./Prof.ssa_______________________________________________________________________________, </w:t>
            </w:r>
          </w:p>
          <w:p w14:paraId="03F52CB4" w14:textId="4E0F7A15" w:rsidR="004135C3" w:rsidRDefault="004135C3" w:rsidP="00443612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titolare dell’insegnamento __________________________________________________________________________, presente nel Piano didattico del Corso di Studio in _____________________________________________________</w:t>
            </w:r>
            <w:r w:rsidR="00237137">
              <w:rPr>
                <w:rFonts w:ascii="Cambria" w:hAnsi="Cambria" w:cs="Cambria"/>
                <w:sz w:val="20"/>
                <w:szCs w:val="20"/>
              </w:rPr>
              <w:t>___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___, afferente al Dipartimento di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Architettura– DA</w:t>
            </w:r>
            <w:r>
              <w:rPr>
                <w:rFonts w:ascii="Cambria" w:hAnsi="Cambria" w:cs="Cambria"/>
                <w:sz w:val="20"/>
                <w:szCs w:val="20"/>
              </w:rPr>
              <w:t>, propone la nomina del Dott./Dott.ssa _______________</w:t>
            </w:r>
            <w:r w:rsidR="00237137">
              <w:rPr>
                <w:rFonts w:ascii="Cambria" w:hAnsi="Cambria" w:cs="Cambria"/>
                <w:sz w:val="20"/>
                <w:szCs w:val="20"/>
              </w:rPr>
              <w:t>____________________________</w:t>
            </w:r>
            <w:r>
              <w:rPr>
                <w:rFonts w:ascii="Cambria" w:hAnsi="Cambria" w:cs="Cambria"/>
                <w:sz w:val="20"/>
                <w:szCs w:val="20"/>
              </w:rPr>
              <w:t>___________________</w:t>
            </w:r>
            <w:r w:rsidR="00237137">
              <w:rPr>
                <w:rFonts w:ascii="Cambria" w:hAnsi="Cambria" w:cs="Cambria"/>
                <w:sz w:val="20"/>
                <w:szCs w:val="20"/>
              </w:rPr>
              <w:t>_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quale Cultore della materia per l’insegnamento</w:t>
            </w:r>
            <w:r w:rsidR="00237137">
              <w:rPr>
                <w:rFonts w:ascii="Cambria" w:hAnsi="Cambria" w:cs="Cambria"/>
                <w:sz w:val="20"/>
                <w:szCs w:val="20"/>
              </w:rPr>
              <w:t xml:space="preserve"> __________________________________________________________________________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____________________________________</w:t>
            </w:r>
            <w:r w:rsidR="00237137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__ all’interno del SSD ___________________, di cui si riporta la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Dichiarazione in calce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. </w:t>
            </w:r>
          </w:p>
          <w:p w14:paraId="6FC0B394" w14:textId="42CB5B0F" w:rsidR="004135C3" w:rsidRDefault="004135C3" w:rsidP="00443612">
            <w:pPr>
              <w:pStyle w:val="Default"/>
              <w:spacing w:line="48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Lì, ________________                                                                                                                                      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In fede </w:t>
            </w:r>
          </w:p>
          <w:p w14:paraId="4EB62BD3" w14:textId="77777777" w:rsidR="004135C3" w:rsidRDefault="004135C3" w:rsidP="00443612">
            <w:pPr>
              <w:pStyle w:val="Default"/>
              <w:spacing w:line="48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                                                                                                                           ________________________________________</w:t>
            </w:r>
          </w:p>
          <w:p w14:paraId="5D6E3598" w14:textId="77777777" w:rsidR="004135C3" w:rsidRDefault="004135C3" w:rsidP="00443612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-------------------------------------------------------------------------------------------------------------------------------------------------</w:t>
            </w:r>
          </w:p>
          <w:p w14:paraId="0968F342" w14:textId="77777777" w:rsidR="004135C3" w:rsidRDefault="004135C3" w:rsidP="00443612">
            <w:pPr>
              <w:pStyle w:val="Default"/>
              <w:spacing w:line="48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DICHIARAZIONE</w:t>
            </w:r>
          </w:p>
          <w:p w14:paraId="1A48CE6C" w14:textId="77777777" w:rsidR="004135C3" w:rsidRDefault="004135C3" w:rsidP="00443612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Il/La sottoscritto/a _______________________________________________, nato/a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a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___________________________ il __________________ </w:t>
            </w:r>
          </w:p>
          <w:p w14:paraId="7623B57C" w14:textId="77777777" w:rsidR="004135C3" w:rsidRDefault="004135C3" w:rsidP="00443612">
            <w:pPr>
              <w:pStyle w:val="Default"/>
              <w:spacing w:line="48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DICHIARA</w:t>
            </w:r>
          </w:p>
          <w:p w14:paraId="52F65559" w14:textId="309830D4" w:rsidR="004135C3" w:rsidRDefault="004135C3" w:rsidP="00443612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di accettare integralmente </w:t>
            </w:r>
            <w:r w:rsidR="009517E6">
              <w:rPr>
                <w:rFonts w:ascii="Cambria" w:hAnsi="Cambria" w:cs="Cambria"/>
                <w:sz w:val="20"/>
                <w:szCs w:val="20"/>
              </w:rPr>
              <w:t xml:space="preserve">le Linee Guida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sui </w:t>
            </w:r>
            <w:r w:rsidR="00D93865"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ultori della materia del Dipartimento DA e di possedere i requisiti di cui all’art 4. </w:t>
            </w:r>
          </w:p>
          <w:p w14:paraId="4F35288C" w14:textId="77777777" w:rsidR="004135C3" w:rsidRDefault="004135C3" w:rsidP="00443612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Allegati: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curriculum vitae, titoli e pubblicazioni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. </w:t>
            </w:r>
          </w:p>
          <w:p w14:paraId="45616E4E" w14:textId="77777777" w:rsidR="004135C3" w:rsidRDefault="004135C3" w:rsidP="00443612">
            <w:pPr>
              <w:pStyle w:val="Default"/>
              <w:spacing w:line="48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Firma </w:t>
            </w:r>
          </w:p>
          <w:p w14:paraId="45D1924F" w14:textId="77777777" w:rsidR="004135C3" w:rsidRDefault="004135C3" w:rsidP="00443612">
            <w:pPr>
              <w:pStyle w:val="Default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                                                                                                                                     _________________________________________ </w:t>
            </w:r>
          </w:p>
        </w:tc>
      </w:tr>
    </w:tbl>
    <w:p w14:paraId="4120288D" w14:textId="6C23DD6B" w:rsidR="002C72B5" w:rsidRPr="002E1AC8" w:rsidRDefault="002C72B5" w:rsidP="002E1AC8"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383DC14" wp14:editId="649ECA33">
                <wp:simplePos x="0" y="0"/>
                <wp:positionH relativeFrom="page">
                  <wp:posOffset>684530</wp:posOffset>
                </wp:positionH>
                <wp:positionV relativeFrom="paragraph">
                  <wp:posOffset>100330</wp:posOffset>
                </wp:positionV>
                <wp:extent cx="1829435" cy="762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9E475" id="Rectangle 2" o:spid="_x0000_s1026" style="position:absolute;margin-left:53.9pt;margin-top:7.9pt;width:144.0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EfdwIAAPk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37ECBFF2" w14:textId="70E05A2A" w:rsidR="002C72B5" w:rsidRDefault="002C72B5" w:rsidP="00967E33">
      <w:pPr>
        <w:spacing w:before="81"/>
        <w:ind w:left="217"/>
        <w:rPr>
          <w:rFonts w:ascii="Cambria" w:hAnsi="Cambria"/>
        </w:rPr>
        <w:sectPr w:rsidR="002C72B5" w:rsidSect="0046686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2410" w:right="941" w:bottom="0" w:left="862" w:header="675" w:footer="1140" w:gutter="0"/>
          <w:cols w:space="720"/>
        </w:sectPr>
      </w:pPr>
      <w:r>
        <w:rPr>
          <w:rFonts w:ascii="Cambria" w:hAnsi="Cambria"/>
          <w:position w:val="5"/>
          <w:sz w:val="13"/>
        </w:rPr>
        <w:t>1</w:t>
      </w:r>
      <w:r>
        <w:rPr>
          <w:rFonts w:ascii="Cambria" w:hAnsi="Cambria"/>
          <w:spacing w:val="12"/>
          <w:position w:val="5"/>
          <w:sz w:val="13"/>
        </w:rPr>
        <w:t xml:space="preserve"> </w:t>
      </w:r>
      <w:r>
        <w:rPr>
          <w:rFonts w:ascii="Cambria" w:hAnsi="Cambria"/>
        </w:rPr>
        <w:t>Da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presentare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al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Coordinatore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Corso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Studio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che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eroga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l’insegnamento</w:t>
      </w:r>
      <w:r>
        <w:rPr>
          <w:rFonts w:ascii="Cambria" w:hAnsi="Cambria"/>
          <w:spacing w:val="4"/>
        </w:rPr>
        <w:t xml:space="preserve"> </w:t>
      </w:r>
      <w:r>
        <w:rPr>
          <w:rFonts w:ascii="Cambria" w:hAnsi="Cambria"/>
        </w:rPr>
        <w:t>per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il quale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si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richiede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la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Quali</w:t>
      </w:r>
      <w:r w:rsidR="00044539">
        <w:rPr>
          <w:rFonts w:ascii="Cambria" w:hAnsi="Cambria"/>
        </w:rPr>
        <w:t>fi</w:t>
      </w:r>
      <w:r w:rsidR="00466867">
        <w:rPr>
          <w:rFonts w:ascii="Cambria" w:hAnsi="Cambria"/>
        </w:rPr>
        <w:t>ca</w:t>
      </w:r>
    </w:p>
    <w:p w14:paraId="3C8D862C" w14:textId="45D0013D" w:rsidR="00314F68" w:rsidRDefault="00314F68" w:rsidP="00314F68"/>
    <w:sectPr w:rsidR="00314F68" w:rsidSect="0004453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0" w:right="1134" w:bottom="249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91D6D" w14:textId="77777777" w:rsidR="00F62C71" w:rsidRDefault="00F62C71">
      <w:r>
        <w:separator/>
      </w:r>
    </w:p>
  </w:endnote>
  <w:endnote w:type="continuationSeparator" w:id="0">
    <w:p w14:paraId="3BC1AF84" w14:textId="77777777" w:rsidR="00F62C71" w:rsidRDefault="00F6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Braille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FDB6" w14:textId="77777777" w:rsidR="00930F48" w:rsidRDefault="00930F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C08B7" w14:textId="77777777" w:rsidR="002C72B5" w:rsidRDefault="002C72B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18C28E" wp14:editId="5DECAB4F">
              <wp:simplePos x="0" y="0"/>
              <wp:positionH relativeFrom="page">
                <wp:posOffset>1084580</wp:posOffset>
              </wp:positionH>
              <wp:positionV relativeFrom="page">
                <wp:posOffset>9829165</wp:posOffset>
              </wp:positionV>
              <wp:extent cx="5392420" cy="254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242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FE5B0" w14:textId="5D77BB83" w:rsidR="002C72B5" w:rsidRDefault="002C72B5">
                          <w:pPr>
                            <w:spacing w:before="12" w:line="235" w:lineRule="auto"/>
                            <w:ind w:left="372" w:hanging="353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8C2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5.4pt;margin-top:773.95pt;width:424.6pt;height:2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" filled="f" stroked="f">
              <v:textbox inset="0,0,0,0">
                <w:txbxContent>
                  <w:p w14:paraId="3ABFE5B0" w14:textId="5D77BB83" w:rsidR="002C72B5" w:rsidRDefault="002C72B5">
                    <w:pPr>
                      <w:spacing w:before="12" w:line="235" w:lineRule="auto"/>
                      <w:ind w:left="372" w:hanging="353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5EA32" w14:textId="77777777" w:rsidR="00930F48" w:rsidRDefault="00930F48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4BAE7" w14:textId="77777777" w:rsidR="00676002" w:rsidRDefault="00676002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075D3" w14:textId="77777777" w:rsidR="0041618B" w:rsidRDefault="0041618B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</w:p>
  <w:p w14:paraId="3B519F3F" w14:textId="77777777" w:rsidR="00BE1C84" w:rsidRPr="0041618B" w:rsidRDefault="00BE1C84" w:rsidP="0041618B">
    <w:pPr>
      <w:pStyle w:val="Pidipagina"/>
      <w:tabs>
        <w:tab w:val="clear" w:pos="9638"/>
        <w:tab w:val="right" w:pos="10065"/>
      </w:tabs>
      <w:ind w:left="-284" w:right="-285"/>
      <w:jc w:val="center"/>
      <w:rPr>
        <w:lang w:val="en-U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FFFF" w14:textId="77777777" w:rsidR="00676002" w:rsidRDefault="006760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B42EE" w14:textId="77777777" w:rsidR="00F62C71" w:rsidRDefault="00F62C71">
      <w:r>
        <w:separator/>
      </w:r>
    </w:p>
  </w:footnote>
  <w:footnote w:type="continuationSeparator" w:id="0">
    <w:p w14:paraId="57811D64" w14:textId="77777777" w:rsidR="00F62C71" w:rsidRDefault="00F6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8C2F5" w14:textId="77777777" w:rsidR="00930F48" w:rsidRDefault="00930F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7AEA" w14:textId="44200D6E" w:rsidR="002C72B5" w:rsidRDefault="002C72B5" w:rsidP="002C72B5">
    <w:pPr>
      <w:pStyle w:val="Corpotesto"/>
      <w:spacing w:line="14" w:lineRule="auto"/>
      <w:jc w:val="center"/>
      <w:rPr>
        <w:sz w:val="20"/>
      </w:rPr>
    </w:pPr>
    <w:r>
      <w:rPr>
        <w:noProof/>
      </w:rPr>
      <w:drawing>
        <wp:inline distT="0" distB="0" distL="0" distR="0" wp14:anchorId="77D4BA62" wp14:editId="1CB00B5B">
          <wp:extent cx="3806825" cy="1426845"/>
          <wp:effectExtent l="0" t="0" r="3175" b="1905"/>
          <wp:docPr id="31" name="Immagine 31" descr="LOGO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142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3B1DB" w14:textId="77777777" w:rsidR="00930F48" w:rsidRDefault="00930F4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3A40" w14:textId="77777777" w:rsidR="00676002" w:rsidRDefault="00676002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4B4A2" w14:textId="77777777" w:rsidR="00BE1C84" w:rsidRDefault="00432761" w:rsidP="002A0F0A">
    <w:pPr>
      <w:pStyle w:val="Intestazione"/>
      <w:jc w:val="center"/>
    </w:pPr>
    <w:r>
      <w:rPr>
        <w:noProof/>
      </w:rPr>
      <w:drawing>
        <wp:inline distT="0" distB="0" distL="0" distR="0" wp14:anchorId="027F90BF" wp14:editId="72E09D17">
          <wp:extent cx="4064000" cy="1524000"/>
          <wp:effectExtent l="19050" t="0" r="0" b="0"/>
          <wp:docPr id="4" name="Immagine 4" descr="LOGO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D5ECE" w14:textId="77777777" w:rsidR="00676002" w:rsidRDefault="006760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3738A96E"/>
    <w:numStyleLink w:val="List6"/>
  </w:abstractNum>
  <w:abstractNum w:abstractNumId="1" w15:restartNumberingAfterBreak="0">
    <w:nsid w:val="0000001A"/>
    <w:multiLevelType w:val="multilevel"/>
    <w:tmpl w:val="894EE88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1B"/>
    <w:multiLevelType w:val="multilevel"/>
    <w:tmpl w:val="894EE88D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1C"/>
    <w:multiLevelType w:val="singleLevel"/>
    <w:tmpl w:val="04100011"/>
    <w:numStyleLink w:val="List10"/>
  </w:abstractNum>
  <w:abstractNum w:abstractNumId="4" w15:restartNumberingAfterBreak="0">
    <w:nsid w:val="0000001E"/>
    <w:multiLevelType w:val="multilevel"/>
    <w:tmpl w:val="6520E5EC"/>
    <w:numStyleLink w:val="List12"/>
  </w:abstractNum>
  <w:abstractNum w:abstractNumId="5" w15:restartNumberingAfterBreak="0">
    <w:nsid w:val="0000001F"/>
    <w:multiLevelType w:val="multilevel"/>
    <w:tmpl w:val="5DB2D06A"/>
    <w:numStyleLink w:val="List13"/>
  </w:abstractNum>
  <w:abstractNum w:abstractNumId="6" w15:restartNumberingAfterBreak="0">
    <w:nsid w:val="04196655"/>
    <w:multiLevelType w:val="hybridMultilevel"/>
    <w:tmpl w:val="46AE088C"/>
    <w:lvl w:ilvl="0" w:tplc="CA2C877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210C6"/>
    <w:multiLevelType w:val="hybridMultilevel"/>
    <w:tmpl w:val="77080BFE"/>
    <w:lvl w:ilvl="0" w:tplc="7D440808">
      <w:start w:val="1"/>
      <w:numFmt w:val="decimal"/>
      <w:lvlText w:val="%1."/>
      <w:lvlJc w:val="left"/>
      <w:pPr>
        <w:ind w:left="1154" w:hanging="700"/>
      </w:pPr>
      <w:rPr>
        <w:rFonts w:ascii="Arial" w:eastAsia="Times New Roman" w:hAnsi="Arial" w:cs="Apple Braille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0B2C3FCA"/>
    <w:multiLevelType w:val="hybridMultilevel"/>
    <w:tmpl w:val="DD186C66"/>
    <w:lvl w:ilvl="0" w:tplc="A16069EC">
      <w:start w:val="1"/>
      <w:numFmt w:val="decimal"/>
      <w:lvlText w:val="%1)"/>
      <w:lvlJc w:val="left"/>
      <w:pPr>
        <w:ind w:left="3897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 w15:restartNumberingAfterBreak="0">
    <w:nsid w:val="0FB82E19"/>
    <w:multiLevelType w:val="multilevel"/>
    <w:tmpl w:val="656C4752"/>
    <w:lvl w:ilvl="0">
      <w:start w:val="2"/>
      <w:numFmt w:val="decimal"/>
      <w:lvlText w:val="%1"/>
      <w:lvlJc w:val="left"/>
      <w:pPr>
        <w:ind w:left="217" w:hanging="37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17" w:hanging="372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197" w:hanging="37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85" w:hanging="37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74" w:hanging="37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3" w:hanging="37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1" w:hanging="37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40" w:hanging="37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29" w:hanging="372"/>
      </w:pPr>
      <w:rPr>
        <w:rFonts w:hint="default"/>
        <w:lang w:val="it-IT" w:eastAsia="en-US" w:bidi="ar-SA"/>
      </w:rPr>
    </w:lvl>
  </w:abstractNum>
  <w:abstractNum w:abstractNumId="10" w15:restartNumberingAfterBreak="0">
    <w:nsid w:val="171C5365"/>
    <w:multiLevelType w:val="multilevel"/>
    <w:tmpl w:val="8284AACE"/>
    <w:lvl w:ilvl="0">
      <w:start w:val="4"/>
      <w:numFmt w:val="decimal"/>
      <w:lvlText w:val="%1"/>
      <w:lvlJc w:val="left"/>
      <w:pPr>
        <w:ind w:left="575" w:hanging="359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75" w:hanging="359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938" w:hanging="348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76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95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32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50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69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1A433C3D"/>
    <w:multiLevelType w:val="hybridMultilevel"/>
    <w:tmpl w:val="0A244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B12B5"/>
    <w:multiLevelType w:val="hybridMultilevel"/>
    <w:tmpl w:val="87E28A88"/>
    <w:lvl w:ilvl="0" w:tplc="F36AEB2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F1B0B"/>
    <w:multiLevelType w:val="multilevel"/>
    <w:tmpl w:val="3298748E"/>
    <w:lvl w:ilvl="0">
      <w:start w:val="6"/>
      <w:numFmt w:val="decimal"/>
      <w:lvlText w:val="%1"/>
      <w:lvlJc w:val="left"/>
      <w:pPr>
        <w:ind w:left="217" w:hanging="385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17" w:hanging="385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197" w:hanging="3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85" w:hanging="3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74" w:hanging="3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3" w:hanging="3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1" w:hanging="3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40" w:hanging="3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29" w:hanging="385"/>
      </w:pPr>
      <w:rPr>
        <w:rFonts w:hint="default"/>
        <w:lang w:val="it-IT" w:eastAsia="en-US" w:bidi="ar-SA"/>
      </w:rPr>
    </w:lvl>
  </w:abstractNum>
  <w:abstractNum w:abstractNumId="14" w15:restartNumberingAfterBreak="0">
    <w:nsid w:val="212705AC"/>
    <w:multiLevelType w:val="multilevel"/>
    <w:tmpl w:val="C7EAED42"/>
    <w:lvl w:ilvl="0">
      <w:start w:val="8"/>
      <w:numFmt w:val="decimal"/>
      <w:lvlText w:val="%1"/>
      <w:lvlJc w:val="left"/>
      <w:pPr>
        <w:ind w:left="217" w:hanging="435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17" w:hanging="435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197" w:hanging="43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85" w:hanging="43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74" w:hanging="43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3" w:hanging="43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1" w:hanging="43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40" w:hanging="43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29" w:hanging="435"/>
      </w:pPr>
      <w:rPr>
        <w:rFonts w:hint="default"/>
        <w:lang w:val="it-IT" w:eastAsia="en-US" w:bidi="ar-SA"/>
      </w:rPr>
    </w:lvl>
  </w:abstractNum>
  <w:abstractNum w:abstractNumId="15" w15:restartNumberingAfterBreak="0">
    <w:nsid w:val="268E4CBD"/>
    <w:multiLevelType w:val="multilevel"/>
    <w:tmpl w:val="334653CE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2"/>
      <w:numFmt w:val="decimal"/>
      <w:lvlText w:val="%1.%2"/>
      <w:lvlJc w:val="left"/>
      <w:pPr>
        <w:ind w:left="577" w:hanging="360"/>
      </w:pPr>
      <w:rPr>
        <w:rFonts w:asciiTheme="majorHAnsi" w:hAnsiTheme="majorHAns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1731" w:hanging="108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2525" w:hanging="144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3319" w:hanging="180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ascii="Times New Roman" w:hAnsi="Times New Roman" w:hint="default"/>
        <w:sz w:val="20"/>
      </w:rPr>
    </w:lvl>
  </w:abstractNum>
  <w:abstractNum w:abstractNumId="16" w15:restartNumberingAfterBreak="0">
    <w:nsid w:val="28A91F21"/>
    <w:multiLevelType w:val="hybridMultilevel"/>
    <w:tmpl w:val="D700A8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3C49A8"/>
    <w:multiLevelType w:val="hybridMultilevel"/>
    <w:tmpl w:val="C834ECA4"/>
    <w:lvl w:ilvl="0" w:tplc="E974919E">
      <w:numFmt w:val="bullet"/>
      <w:lvlText w:val=""/>
      <w:lvlJc w:val="left"/>
      <w:pPr>
        <w:ind w:left="578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29A9FF8">
      <w:numFmt w:val="bullet"/>
      <w:lvlText w:val="•"/>
      <w:lvlJc w:val="left"/>
      <w:pPr>
        <w:ind w:left="1532" w:hanging="361"/>
      </w:pPr>
      <w:rPr>
        <w:rFonts w:hint="default"/>
        <w:lang w:val="it-IT" w:eastAsia="en-US" w:bidi="ar-SA"/>
      </w:rPr>
    </w:lvl>
    <w:lvl w:ilvl="2" w:tplc="787EE340">
      <w:numFmt w:val="bullet"/>
      <w:lvlText w:val="•"/>
      <w:lvlJc w:val="left"/>
      <w:pPr>
        <w:ind w:left="2485" w:hanging="361"/>
      </w:pPr>
      <w:rPr>
        <w:rFonts w:hint="default"/>
        <w:lang w:val="it-IT" w:eastAsia="en-US" w:bidi="ar-SA"/>
      </w:rPr>
    </w:lvl>
    <w:lvl w:ilvl="3" w:tplc="94260F72">
      <w:numFmt w:val="bullet"/>
      <w:lvlText w:val="•"/>
      <w:lvlJc w:val="left"/>
      <w:pPr>
        <w:ind w:left="3437" w:hanging="361"/>
      </w:pPr>
      <w:rPr>
        <w:rFonts w:hint="default"/>
        <w:lang w:val="it-IT" w:eastAsia="en-US" w:bidi="ar-SA"/>
      </w:rPr>
    </w:lvl>
    <w:lvl w:ilvl="4" w:tplc="FC7A824C">
      <w:numFmt w:val="bullet"/>
      <w:lvlText w:val="•"/>
      <w:lvlJc w:val="left"/>
      <w:pPr>
        <w:ind w:left="4390" w:hanging="361"/>
      </w:pPr>
      <w:rPr>
        <w:rFonts w:hint="default"/>
        <w:lang w:val="it-IT" w:eastAsia="en-US" w:bidi="ar-SA"/>
      </w:rPr>
    </w:lvl>
    <w:lvl w:ilvl="5" w:tplc="1A78BE7C">
      <w:numFmt w:val="bullet"/>
      <w:lvlText w:val="•"/>
      <w:lvlJc w:val="left"/>
      <w:pPr>
        <w:ind w:left="5343" w:hanging="361"/>
      </w:pPr>
      <w:rPr>
        <w:rFonts w:hint="default"/>
        <w:lang w:val="it-IT" w:eastAsia="en-US" w:bidi="ar-SA"/>
      </w:rPr>
    </w:lvl>
    <w:lvl w:ilvl="6" w:tplc="2AF41E32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EBE411E6">
      <w:numFmt w:val="bullet"/>
      <w:lvlText w:val="•"/>
      <w:lvlJc w:val="left"/>
      <w:pPr>
        <w:ind w:left="7248" w:hanging="361"/>
      </w:pPr>
      <w:rPr>
        <w:rFonts w:hint="default"/>
        <w:lang w:val="it-IT" w:eastAsia="en-US" w:bidi="ar-SA"/>
      </w:rPr>
    </w:lvl>
    <w:lvl w:ilvl="8" w:tplc="0660CF92">
      <w:numFmt w:val="bullet"/>
      <w:lvlText w:val="•"/>
      <w:lvlJc w:val="left"/>
      <w:pPr>
        <w:ind w:left="8201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323A2243"/>
    <w:multiLevelType w:val="hybridMultilevel"/>
    <w:tmpl w:val="B784C564"/>
    <w:lvl w:ilvl="0" w:tplc="698C92D6">
      <w:start w:val="2"/>
      <w:numFmt w:val="bullet"/>
      <w:lvlText w:val="-"/>
      <w:lvlJc w:val="left"/>
      <w:pPr>
        <w:ind w:left="1114" w:hanging="6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9" w15:restartNumberingAfterBreak="0">
    <w:nsid w:val="370A2FA9"/>
    <w:multiLevelType w:val="hybridMultilevel"/>
    <w:tmpl w:val="D7A2FDBC"/>
    <w:lvl w:ilvl="0" w:tplc="CD6C41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6847A2"/>
    <w:multiLevelType w:val="multilevel"/>
    <w:tmpl w:val="811EE228"/>
    <w:lvl w:ilvl="0">
      <w:start w:val="3"/>
      <w:numFmt w:val="decimal"/>
      <w:lvlText w:val="%1"/>
      <w:lvlJc w:val="left"/>
      <w:pPr>
        <w:ind w:left="217" w:hanging="41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17" w:hanging="411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197" w:hanging="41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85" w:hanging="41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74" w:hanging="41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3" w:hanging="41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1" w:hanging="41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40" w:hanging="41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29" w:hanging="411"/>
      </w:pPr>
      <w:rPr>
        <w:rFonts w:hint="default"/>
        <w:lang w:val="it-IT" w:eastAsia="en-US" w:bidi="ar-SA"/>
      </w:rPr>
    </w:lvl>
  </w:abstractNum>
  <w:abstractNum w:abstractNumId="21" w15:restartNumberingAfterBreak="0">
    <w:nsid w:val="3C787522"/>
    <w:multiLevelType w:val="hybridMultilevel"/>
    <w:tmpl w:val="605AFAA2"/>
    <w:lvl w:ilvl="0" w:tplc="76C835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AC603C"/>
    <w:multiLevelType w:val="hybridMultilevel"/>
    <w:tmpl w:val="6038A546"/>
    <w:lvl w:ilvl="0" w:tplc="CA2C877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A2943"/>
    <w:multiLevelType w:val="hybridMultilevel"/>
    <w:tmpl w:val="6520E5EC"/>
    <w:styleLink w:val="List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1483F"/>
    <w:multiLevelType w:val="hybridMultilevel"/>
    <w:tmpl w:val="DFB48AE8"/>
    <w:lvl w:ilvl="0" w:tplc="8A4AD2D6">
      <w:start w:val="1"/>
      <w:numFmt w:val="decimal"/>
      <w:lvlText w:val="%1."/>
      <w:lvlJc w:val="left"/>
      <w:pPr>
        <w:ind w:left="404" w:hanging="187"/>
      </w:pPr>
      <w:rPr>
        <w:rFonts w:ascii="Times New Roman" w:eastAsia="Times New Roman" w:hAnsi="Times New Roman" w:cs="Times New Roman" w:hint="default"/>
        <w:w w:val="91"/>
        <w:sz w:val="20"/>
        <w:szCs w:val="20"/>
        <w:lang w:val="it-IT" w:eastAsia="en-US" w:bidi="ar-SA"/>
      </w:rPr>
    </w:lvl>
    <w:lvl w:ilvl="1" w:tplc="1D0A8492">
      <w:start w:val="1"/>
      <w:numFmt w:val="lowerLetter"/>
      <w:lvlText w:val="%2)"/>
      <w:lvlJc w:val="left"/>
      <w:pPr>
        <w:ind w:left="1115" w:hanging="190"/>
      </w:pPr>
      <w:rPr>
        <w:rFonts w:ascii="Times New Roman" w:eastAsia="Times New Roman" w:hAnsi="Times New Roman" w:cs="Times New Roman" w:hint="default"/>
        <w:w w:val="87"/>
        <w:sz w:val="20"/>
        <w:szCs w:val="20"/>
        <w:lang w:val="it-IT" w:eastAsia="en-US" w:bidi="ar-SA"/>
      </w:rPr>
    </w:lvl>
    <w:lvl w:ilvl="2" w:tplc="7CEE1360">
      <w:numFmt w:val="bullet"/>
      <w:lvlText w:val="•"/>
      <w:lvlJc w:val="left"/>
      <w:pPr>
        <w:ind w:left="2118" w:hanging="190"/>
      </w:pPr>
      <w:rPr>
        <w:rFonts w:hint="default"/>
        <w:lang w:val="it-IT" w:eastAsia="en-US" w:bidi="ar-SA"/>
      </w:rPr>
    </w:lvl>
    <w:lvl w:ilvl="3" w:tplc="C28E573A">
      <w:numFmt w:val="bullet"/>
      <w:lvlText w:val="•"/>
      <w:lvlJc w:val="left"/>
      <w:pPr>
        <w:ind w:left="3116" w:hanging="190"/>
      </w:pPr>
      <w:rPr>
        <w:rFonts w:hint="default"/>
        <w:lang w:val="it-IT" w:eastAsia="en-US" w:bidi="ar-SA"/>
      </w:rPr>
    </w:lvl>
    <w:lvl w:ilvl="4" w:tplc="AAF2923A">
      <w:numFmt w:val="bullet"/>
      <w:lvlText w:val="•"/>
      <w:lvlJc w:val="left"/>
      <w:pPr>
        <w:ind w:left="4115" w:hanging="190"/>
      </w:pPr>
      <w:rPr>
        <w:rFonts w:hint="default"/>
        <w:lang w:val="it-IT" w:eastAsia="en-US" w:bidi="ar-SA"/>
      </w:rPr>
    </w:lvl>
    <w:lvl w:ilvl="5" w:tplc="60B46574">
      <w:numFmt w:val="bullet"/>
      <w:lvlText w:val="•"/>
      <w:lvlJc w:val="left"/>
      <w:pPr>
        <w:ind w:left="5113" w:hanging="190"/>
      </w:pPr>
      <w:rPr>
        <w:rFonts w:hint="default"/>
        <w:lang w:val="it-IT" w:eastAsia="en-US" w:bidi="ar-SA"/>
      </w:rPr>
    </w:lvl>
    <w:lvl w:ilvl="6" w:tplc="8BFA8114">
      <w:numFmt w:val="bullet"/>
      <w:lvlText w:val="•"/>
      <w:lvlJc w:val="left"/>
      <w:pPr>
        <w:ind w:left="6112" w:hanging="190"/>
      </w:pPr>
      <w:rPr>
        <w:rFonts w:hint="default"/>
        <w:lang w:val="it-IT" w:eastAsia="en-US" w:bidi="ar-SA"/>
      </w:rPr>
    </w:lvl>
    <w:lvl w:ilvl="7" w:tplc="8512647E">
      <w:numFmt w:val="bullet"/>
      <w:lvlText w:val="•"/>
      <w:lvlJc w:val="left"/>
      <w:pPr>
        <w:ind w:left="7110" w:hanging="190"/>
      </w:pPr>
      <w:rPr>
        <w:rFonts w:hint="default"/>
        <w:lang w:val="it-IT" w:eastAsia="en-US" w:bidi="ar-SA"/>
      </w:rPr>
    </w:lvl>
    <w:lvl w:ilvl="8" w:tplc="98CC57E4">
      <w:numFmt w:val="bullet"/>
      <w:lvlText w:val="•"/>
      <w:lvlJc w:val="left"/>
      <w:pPr>
        <w:ind w:left="8109" w:hanging="190"/>
      </w:pPr>
      <w:rPr>
        <w:rFonts w:hint="default"/>
        <w:lang w:val="it-IT" w:eastAsia="en-US" w:bidi="ar-SA"/>
      </w:rPr>
    </w:lvl>
  </w:abstractNum>
  <w:abstractNum w:abstractNumId="25" w15:restartNumberingAfterBreak="0">
    <w:nsid w:val="56997F0B"/>
    <w:multiLevelType w:val="singleLevel"/>
    <w:tmpl w:val="04100011"/>
    <w:styleLink w:val="List1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7133625"/>
    <w:multiLevelType w:val="hybridMultilevel"/>
    <w:tmpl w:val="4380F5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23D69"/>
    <w:multiLevelType w:val="singleLevel"/>
    <w:tmpl w:val="3738A96E"/>
    <w:styleLink w:val="List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8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117AE6"/>
    <w:multiLevelType w:val="hybridMultilevel"/>
    <w:tmpl w:val="5DB2D06A"/>
    <w:styleLink w:val="List13"/>
    <w:lvl w:ilvl="0" w:tplc="E17607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E1923"/>
    <w:multiLevelType w:val="multilevel"/>
    <w:tmpl w:val="B5A2B774"/>
    <w:lvl w:ilvl="0">
      <w:start w:val="7"/>
      <w:numFmt w:val="decimal"/>
      <w:lvlText w:val="%1"/>
      <w:lvlJc w:val="left"/>
      <w:pPr>
        <w:ind w:left="217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17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197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74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4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8D546E2"/>
    <w:multiLevelType w:val="hybridMultilevel"/>
    <w:tmpl w:val="DE78509A"/>
    <w:lvl w:ilvl="0" w:tplc="04100011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D1671C"/>
    <w:multiLevelType w:val="hybridMultilevel"/>
    <w:tmpl w:val="C706AA24"/>
    <w:lvl w:ilvl="0" w:tplc="CA2C877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313DA"/>
    <w:multiLevelType w:val="hybridMultilevel"/>
    <w:tmpl w:val="85DE14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5"/>
    <w:lvlOverride w:ilvl="0">
      <w:startOverride w:val="4"/>
    </w:lvlOverride>
  </w:num>
  <w:num w:numId="7">
    <w:abstractNumId w:val="23"/>
  </w:num>
  <w:num w:numId="8">
    <w:abstractNumId w:val="8"/>
  </w:num>
  <w:num w:numId="9">
    <w:abstractNumId w:val="29"/>
  </w:num>
  <w:num w:numId="10">
    <w:abstractNumId w:val="11"/>
  </w:num>
  <w:num w:numId="11">
    <w:abstractNumId w:val="7"/>
  </w:num>
  <w:num w:numId="12">
    <w:abstractNumId w:val="1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25"/>
  </w:num>
  <w:num w:numId="20">
    <w:abstractNumId w:val="12"/>
  </w:num>
  <w:num w:numId="21">
    <w:abstractNumId w:val="2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32"/>
  </w:num>
  <w:num w:numId="26">
    <w:abstractNumId w:val="17"/>
  </w:num>
  <w:num w:numId="27">
    <w:abstractNumId w:val="24"/>
  </w:num>
  <w:num w:numId="28">
    <w:abstractNumId w:val="14"/>
  </w:num>
  <w:num w:numId="29">
    <w:abstractNumId w:val="30"/>
  </w:num>
  <w:num w:numId="30">
    <w:abstractNumId w:val="13"/>
  </w:num>
  <w:num w:numId="31">
    <w:abstractNumId w:val="10"/>
  </w:num>
  <w:num w:numId="32">
    <w:abstractNumId w:val="20"/>
  </w:num>
  <w:num w:numId="33">
    <w:abstractNumId w:val="9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CF"/>
    <w:rsid w:val="00000BC0"/>
    <w:rsid w:val="0000119A"/>
    <w:rsid w:val="00002206"/>
    <w:rsid w:val="00003775"/>
    <w:rsid w:val="00004835"/>
    <w:rsid w:val="00004B41"/>
    <w:rsid w:val="00006FC8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056F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539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A87"/>
    <w:rsid w:val="00077BC6"/>
    <w:rsid w:val="00080DD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5C64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3D1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B1E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3B3A"/>
    <w:rsid w:val="000E48D1"/>
    <w:rsid w:val="000E4CE5"/>
    <w:rsid w:val="000E6126"/>
    <w:rsid w:val="000E67DA"/>
    <w:rsid w:val="000E7A18"/>
    <w:rsid w:val="000F019B"/>
    <w:rsid w:val="000F0C35"/>
    <w:rsid w:val="000F0FDC"/>
    <w:rsid w:val="000F109B"/>
    <w:rsid w:val="000F1B07"/>
    <w:rsid w:val="000F25E9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07228"/>
    <w:rsid w:val="00110553"/>
    <w:rsid w:val="00111F1C"/>
    <w:rsid w:val="00112874"/>
    <w:rsid w:val="00112B83"/>
    <w:rsid w:val="00113277"/>
    <w:rsid w:val="00113A4B"/>
    <w:rsid w:val="00114D45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6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6F65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5"/>
    <w:rsid w:val="00170CFE"/>
    <w:rsid w:val="00170ECC"/>
    <w:rsid w:val="0017294F"/>
    <w:rsid w:val="00173125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5C7E"/>
    <w:rsid w:val="001877EC"/>
    <w:rsid w:val="00190C21"/>
    <w:rsid w:val="001918CE"/>
    <w:rsid w:val="00191E41"/>
    <w:rsid w:val="0019287F"/>
    <w:rsid w:val="00194F14"/>
    <w:rsid w:val="00195853"/>
    <w:rsid w:val="00195943"/>
    <w:rsid w:val="00196A14"/>
    <w:rsid w:val="0019708B"/>
    <w:rsid w:val="001A1657"/>
    <w:rsid w:val="001A220D"/>
    <w:rsid w:val="001A3109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3C32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2C40"/>
    <w:rsid w:val="001C3133"/>
    <w:rsid w:val="001C431B"/>
    <w:rsid w:val="001C443F"/>
    <w:rsid w:val="001C44A0"/>
    <w:rsid w:val="001C7B74"/>
    <w:rsid w:val="001D0677"/>
    <w:rsid w:val="001D1B38"/>
    <w:rsid w:val="001D2197"/>
    <w:rsid w:val="001D2232"/>
    <w:rsid w:val="001D2934"/>
    <w:rsid w:val="001D3D0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477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313"/>
    <w:rsid w:val="002056CB"/>
    <w:rsid w:val="0020631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1789A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137"/>
    <w:rsid w:val="00237319"/>
    <w:rsid w:val="00237817"/>
    <w:rsid w:val="002400F7"/>
    <w:rsid w:val="002416F4"/>
    <w:rsid w:val="00241882"/>
    <w:rsid w:val="00244198"/>
    <w:rsid w:val="00244B61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776D1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2B5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1AC8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10D"/>
    <w:rsid w:val="003044F6"/>
    <w:rsid w:val="003052AF"/>
    <w:rsid w:val="003053DA"/>
    <w:rsid w:val="003054B8"/>
    <w:rsid w:val="003055DF"/>
    <w:rsid w:val="00306F34"/>
    <w:rsid w:val="00307EA7"/>
    <w:rsid w:val="00310D12"/>
    <w:rsid w:val="00311C01"/>
    <w:rsid w:val="003138BE"/>
    <w:rsid w:val="00314058"/>
    <w:rsid w:val="00314085"/>
    <w:rsid w:val="003146C6"/>
    <w:rsid w:val="0031480E"/>
    <w:rsid w:val="0031498F"/>
    <w:rsid w:val="00314A64"/>
    <w:rsid w:val="00314F68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0E05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2EE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35C3"/>
    <w:rsid w:val="004142D4"/>
    <w:rsid w:val="004160D0"/>
    <w:rsid w:val="0041618B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705"/>
    <w:rsid w:val="00430947"/>
    <w:rsid w:val="00430A20"/>
    <w:rsid w:val="00431203"/>
    <w:rsid w:val="0043129D"/>
    <w:rsid w:val="00431EB0"/>
    <w:rsid w:val="00432761"/>
    <w:rsid w:val="00432846"/>
    <w:rsid w:val="00432B62"/>
    <w:rsid w:val="00434996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57CB5"/>
    <w:rsid w:val="00461458"/>
    <w:rsid w:val="004646F8"/>
    <w:rsid w:val="0046569D"/>
    <w:rsid w:val="00465FA2"/>
    <w:rsid w:val="00466867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A4A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307"/>
    <w:rsid w:val="004925E5"/>
    <w:rsid w:val="00492A7C"/>
    <w:rsid w:val="00492A84"/>
    <w:rsid w:val="00493886"/>
    <w:rsid w:val="004947C5"/>
    <w:rsid w:val="004962A2"/>
    <w:rsid w:val="00496493"/>
    <w:rsid w:val="00496C03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1C0"/>
    <w:rsid w:val="004C55F8"/>
    <w:rsid w:val="004C5729"/>
    <w:rsid w:val="004C5B1C"/>
    <w:rsid w:val="004C649F"/>
    <w:rsid w:val="004C65A0"/>
    <w:rsid w:val="004C65D6"/>
    <w:rsid w:val="004C6EEE"/>
    <w:rsid w:val="004C6F44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D6AAD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37F7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3CF0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088D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6CDE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B92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29D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0EA9"/>
    <w:rsid w:val="00652B01"/>
    <w:rsid w:val="006535EA"/>
    <w:rsid w:val="00653BCF"/>
    <w:rsid w:val="006541F6"/>
    <w:rsid w:val="00654CAC"/>
    <w:rsid w:val="00654DB0"/>
    <w:rsid w:val="00655B35"/>
    <w:rsid w:val="0065629A"/>
    <w:rsid w:val="00656414"/>
    <w:rsid w:val="00657711"/>
    <w:rsid w:val="00660802"/>
    <w:rsid w:val="00661472"/>
    <w:rsid w:val="00661652"/>
    <w:rsid w:val="006618A9"/>
    <w:rsid w:val="00662E5F"/>
    <w:rsid w:val="0066390E"/>
    <w:rsid w:val="00665748"/>
    <w:rsid w:val="006661D1"/>
    <w:rsid w:val="006662A3"/>
    <w:rsid w:val="00666373"/>
    <w:rsid w:val="0066770E"/>
    <w:rsid w:val="00670044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002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1446"/>
    <w:rsid w:val="006B2137"/>
    <w:rsid w:val="006B277B"/>
    <w:rsid w:val="006B3D30"/>
    <w:rsid w:val="006B49E4"/>
    <w:rsid w:val="006B522F"/>
    <w:rsid w:val="006B546B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869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AB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69C"/>
    <w:rsid w:val="00717774"/>
    <w:rsid w:val="0071795C"/>
    <w:rsid w:val="00717D27"/>
    <w:rsid w:val="00717E74"/>
    <w:rsid w:val="00721CF0"/>
    <w:rsid w:val="00723799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90D"/>
    <w:rsid w:val="00765A69"/>
    <w:rsid w:val="00765C13"/>
    <w:rsid w:val="0076610B"/>
    <w:rsid w:val="007667B2"/>
    <w:rsid w:val="00766882"/>
    <w:rsid w:val="00766E9F"/>
    <w:rsid w:val="00766F19"/>
    <w:rsid w:val="007675D9"/>
    <w:rsid w:val="00767D6E"/>
    <w:rsid w:val="00770FCD"/>
    <w:rsid w:val="00771209"/>
    <w:rsid w:val="00771986"/>
    <w:rsid w:val="00771D9B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03A0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4EE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33BD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3A8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6DD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21C2"/>
    <w:rsid w:val="00873383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47DA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183"/>
    <w:rsid w:val="00894CAC"/>
    <w:rsid w:val="00894E71"/>
    <w:rsid w:val="00894F87"/>
    <w:rsid w:val="0089514B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66A4"/>
    <w:rsid w:val="008A7264"/>
    <w:rsid w:val="008B1739"/>
    <w:rsid w:val="008B2053"/>
    <w:rsid w:val="008B26EC"/>
    <w:rsid w:val="008B27FE"/>
    <w:rsid w:val="008B2887"/>
    <w:rsid w:val="008B2E2F"/>
    <w:rsid w:val="008B4369"/>
    <w:rsid w:val="008B46BA"/>
    <w:rsid w:val="008B46BC"/>
    <w:rsid w:val="008B4834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52E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1CBC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0DDB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0F48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6DF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47327"/>
    <w:rsid w:val="00950E7B"/>
    <w:rsid w:val="00950FAA"/>
    <w:rsid w:val="009511E2"/>
    <w:rsid w:val="009517E6"/>
    <w:rsid w:val="0095199E"/>
    <w:rsid w:val="00952CF1"/>
    <w:rsid w:val="00952D34"/>
    <w:rsid w:val="0095379B"/>
    <w:rsid w:val="009537BA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67E33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6FCD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20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20C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0D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3FD1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3859"/>
    <w:rsid w:val="00A455CD"/>
    <w:rsid w:val="00A45738"/>
    <w:rsid w:val="00A46419"/>
    <w:rsid w:val="00A4697A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69A"/>
    <w:rsid w:val="00A72FC9"/>
    <w:rsid w:val="00A73223"/>
    <w:rsid w:val="00A73561"/>
    <w:rsid w:val="00A74E3D"/>
    <w:rsid w:val="00A77E32"/>
    <w:rsid w:val="00A804C1"/>
    <w:rsid w:val="00A80772"/>
    <w:rsid w:val="00A80E42"/>
    <w:rsid w:val="00A83B1E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6E1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02B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82B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184A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43C0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1965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58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65B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46D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2B2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3F8D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2DEE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35F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065D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33D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094D"/>
    <w:rsid w:val="00CC0AB2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06D8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A4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07A89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A5A"/>
    <w:rsid w:val="00D35EB7"/>
    <w:rsid w:val="00D361B6"/>
    <w:rsid w:val="00D367C0"/>
    <w:rsid w:val="00D36A67"/>
    <w:rsid w:val="00D37179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BB1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AD3"/>
    <w:rsid w:val="00D73F29"/>
    <w:rsid w:val="00D73F3B"/>
    <w:rsid w:val="00D743F3"/>
    <w:rsid w:val="00D74D37"/>
    <w:rsid w:val="00D75B94"/>
    <w:rsid w:val="00D7636A"/>
    <w:rsid w:val="00D76779"/>
    <w:rsid w:val="00D767AA"/>
    <w:rsid w:val="00D77366"/>
    <w:rsid w:val="00D7759D"/>
    <w:rsid w:val="00D813E5"/>
    <w:rsid w:val="00D82117"/>
    <w:rsid w:val="00D8282E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865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4FE1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5E"/>
    <w:rsid w:val="00DD1290"/>
    <w:rsid w:val="00DD1315"/>
    <w:rsid w:val="00DD1EE9"/>
    <w:rsid w:val="00DD21E7"/>
    <w:rsid w:val="00DD241E"/>
    <w:rsid w:val="00DD247E"/>
    <w:rsid w:val="00DD2708"/>
    <w:rsid w:val="00DD390D"/>
    <w:rsid w:val="00DD3CA2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0ED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6F9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9A9"/>
    <w:rsid w:val="00E27E1C"/>
    <w:rsid w:val="00E302EA"/>
    <w:rsid w:val="00E3080D"/>
    <w:rsid w:val="00E30E79"/>
    <w:rsid w:val="00E30EC7"/>
    <w:rsid w:val="00E319A1"/>
    <w:rsid w:val="00E31B89"/>
    <w:rsid w:val="00E3228F"/>
    <w:rsid w:val="00E32940"/>
    <w:rsid w:val="00E33A3B"/>
    <w:rsid w:val="00E34258"/>
    <w:rsid w:val="00E34312"/>
    <w:rsid w:val="00E34FC2"/>
    <w:rsid w:val="00E366F2"/>
    <w:rsid w:val="00E37179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8F6"/>
    <w:rsid w:val="00E54CD9"/>
    <w:rsid w:val="00E552E5"/>
    <w:rsid w:val="00E566FC"/>
    <w:rsid w:val="00E569E6"/>
    <w:rsid w:val="00E569EB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C62"/>
    <w:rsid w:val="00E67067"/>
    <w:rsid w:val="00E708FA"/>
    <w:rsid w:val="00E70C2C"/>
    <w:rsid w:val="00E70D9C"/>
    <w:rsid w:val="00E72890"/>
    <w:rsid w:val="00E743B1"/>
    <w:rsid w:val="00E75506"/>
    <w:rsid w:val="00E76869"/>
    <w:rsid w:val="00E77C48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AD6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5BD"/>
    <w:rsid w:val="00EB5E5F"/>
    <w:rsid w:val="00EB5F45"/>
    <w:rsid w:val="00EB6191"/>
    <w:rsid w:val="00EB64DB"/>
    <w:rsid w:val="00EB6DCA"/>
    <w:rsid w:val="00EB704C"/>
    <w:rsid w:val="00EB734D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74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9AA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237E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0E"/>
    <w:rsid w:val="00F61624"/>
    <w:rsid w:val="00F618A7"/>
    <w:rsid w:val="00F625F0"/>
    <w:rsid w:val="00F628F4"/>
    <w:rsid w:val="00F62C71"/>
    <w:rsid w:val="00F631AC"/>
    <w:rsid w:val="00F643A3"/>
    <w:rsid w:val="00F650A0"/>
    <w:rsid w:val="00F650E6"/>
    <w:rsid w:val="00F65990"/>
    <w:rsid w:val="00F6658F"/>
    <w:rsid w:val="00F671C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5AE0"/>
    <w:rsid w:val="00F761B2"/>
    <w:rsid w:val="00F763A1"/>
    <w:rsid w:val="00F77C5F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6AD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7254"/>
    <w:rsid w:val="00FF0F95"/>
    <w:rsid w:val="00FF11AA"/>
    <w:rsid w:val="00FF18EB"/>
    <w:rsid w:val="00FF1D22"/>
    <w:rsid w:val="00FF1FF4"/>
    <w:rsid w:val="00FF25DF"/>
    <w:rsid w:val="00FF3AB2"/>
    <w:rsid w:val="00FF6F2D"/>
    <w:rsid w:val="00FF6FCE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0926D2D2"/>
  <w15:docId w15:val="{50A0CC3F-66F0-4A26-8D41-753385DA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47327"/>
  </w:style>
  <w:style w:type="paragraph" w:styleId="Titolo1">
    <w:name w:val="heading 1"/>
    <w:basedOn w:val="Normale"/>
    <w:next w:val="Normale"/>
    <w:link w:val="Titolo1Carattere"/>
    <w:uiPriority w:val="9"/>
    <w:qFormat/>
    <w:rsid w:val="002C72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107228"/>
    <w:pPr>
      <w:keepNext/>
      <w:ind w:left="284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2A0F0A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4732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C5B1E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C5B1E"/>
    <w:rPr>
      <w:sz w:val="24"/>
    </w:rPr>
  </w:style>
  <w:style w:type="paragraph" w:styleId="Corpodeltesto2">
    <w:name w:val="Body Text 2"/>
    <w:basedOn w:val="Normale"/>
    <w:link w:val="Corpodeltesto2Carattere"/>
    <w:rsid w:val="000C5B1E"/>
    <w:pPr>
      <w:jc w:val="both"/>
    </w:pPr>
    <w:rPr>
      <w:bCs/>
      <w:i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C5B1E"/>
    <w:rPr>
      <w:bCs/>
      <w:iCs/>
      <w:sz w:val="24"/>
    </w:rPr>
  </w:style>
  <w:style w:type="character" w:customStyle="1" w:styleId="TestonormaleCarattere">
    <w:name w:val="Testo normale Carattere"/>
    <w:link w:val="Testonormale"/>
    <w:rsid w:val="000C5B1E"/>
    <w:rPr>
      <w:rFonts w:ascii="Courier New" w:hAnsi="Courier New" w:cs="Courier New"/>
    </w:rPr>
  </w:style>
  <w:style w:type="numbering" w:customStyle="1" w:styleId="List6">
    <w:name w:val="List 6"/>
    <w:rsid w:val="000C5B1E"/>
    <w:pPr>
      <w:numPr>
        <w:numId w:val="5"/>
      </w:numPr>
    </w:pPr>
  </w:style>
  <w:style w:type="numbering" w:customStyle="1" w:styleId="List10">
    <w:name w:val="List 10"/>
    <w:rsid w:val="000C5B1E"/>
    <w:pPr>
      <w:numPr>
        <w:numId w:val="19"/>
      </w:numPr>
    </w:pPr>
  </w:style>
  <w:style w:type="numbering" w:customStyle="1" w:styleId="List12">
    <w:name w:val="List 12"/>
    <w:rsid w:val="000C5B1E"/>
    <w:pPr>
      <w:numPr>
        <w:numId w:val="7"/>
      </w:numPr>
    </w:pPr>
  </w:style>
  <w:style w:type="numbering" w:customStyle="1" w:styleId="List13">
    <w:name w:val="List 13"/>
    <w:rsid w:val="000C5B1E"/>
    <w:pPr>
      <w:numPr>
        <w:numId w:val="9"/>
      </w:numPr>
    </w:pPr>
  </w:style>
  <w:style w:type="paragraph" w:customStyle="1" w:styleId="Normale1">
    <w:name w:val="Normale1"/>
    <w:rsid w:val="000C5B1E"/>
    <w:pPr>
      <w:suppressAutoHyphens/>
    </w:pPr>
    <w:rPr>
      <w:rFonts w:eastAsia="ヒラギノ角ゴ Pro W3"/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107228"/>
    <w:rPr>
      <w:b/>
      <w:sz w:val="24"/>
    </w:rPr>
  </w:style>
  <w:style w:type="paragraph" w:styleId="NormaleWeb">
    <w:name w:val="Normal (Web)"/>
    <w:basedOn w:val="Normale"/>
    <w:unhideWhenUsed/>
    <w:rsid w:val="0010722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776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866DD5"/>
  </w:style>
  <w:style w:type="character" w:customStyle="1" w:styleId="Titolo1Carattere">
    <w:name w:val="Titolo 1 Carattere"/>
    <w:basedOn w:val="Carpredefinitoparagrafo"/>
    <w:link w:val="Titolo1"/>
    <w:rsid w:val="002C72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C72B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72B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2B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dra.radicchi\Impostazioni%20locali\Temporary%20Internet%20Files\Content.Outlook\LXAP22C0\CARTA%20INTESTATA%20DA%20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EA664B33-80DF-4169-A52D-D897E1889F73" xsi:nil="true"/>
    <StatoDoc xmlns="EA664B33-80DF-4169-A52D-D897E1889F73" xsi:nil="true"/>
    <AutoreDoc xmlns="EA664B33-80DF-4169-A52D-D897E1889F73" xsi:nil="true"/>
    <_dlc_DocId xmlns="2f71a7f1-21b8-48b5-8507-84137f701bd5">RPXKAC7ND4F4-6-20</_dlc_DocId>
    <_dlc_DocIdUrl xmlns="2f71a7f1-21b8-48b5-8507-84137f701bd5">
      <Url>https://svc.unibo.it/dipartimenti/DA/_layouts/DocIdRedir.aspx?ID=RPXKAC7ND4F4-6-20</Url>
      <Description>RPXKAC7ND4F4-6-20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2E3340344F14D94F9A0F7AD9ABFE1B02" ma:contentTypeVersion="0" ma:contentTypeDescription="Documento con Autore, Stato ed Abstract" ma:contentTypeScope="" ma:versionID="ddeedbdd5256f4d2c614161fcad5b900">
  <xsd:schema xmlns:xsd="http://www.w3.org/2001/XMLSchema" xmlns:xs="http://www.w3.org/2001/XMLSchema" xmlns:p="http://schemas.microsoft.com/office/2006/metadata/properties" xmlns:ns2="2f71a7f1-21b8-48b5-8507-84137f701bd5" xmlns:ns3="EA664B33-80DF-4169-A52D-D897E1889F73" targetNamespace="http://schemas.microsoft.com/office/2006/metadata/properties" ma:root="true" ma:fieldsID="ec31af544d72e55980387aea297daa94" ns2:_="" ns3:_="">
    <xsd:import namespace="2f71a7f1-21b8-48b5-8507-84137f701bd5"/>
    <xsd:import namespace="EA664B33-80DF-4169-A52D-D897E1889F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1a7f1-21b8-48b5-8507-84137f701b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4B33-80DF-4169-A52D-D897E1889F73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2B3366-CDC9-4E3C-B598-2154E3024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FE5DC-3B27-4077-B0A7-96BDBF51F696}">
  <ds:schemaRefs>
    <ds:schemaRef ds:uri="http://schemas.microsoft.com/office/2006/documentManagement/types"/>
    <ds:schemaRef ds:uri="http://www.w3.org/XML/1998/namespace"/>
    <ds:schemaRef ds:uri="EA664B33-80DF-4169-A52D-D897E1889F73"/>
    <ds:schemaRef ds:uri="http://purl.org/dc/elements/1.1/"/>
    <ds:schemaRef ds:uri="2f71a7f1-21b8-48b5-8507-84137f701bd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C9B823-A921-4CFB-B0CD-D767BD841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1a7f1-21b8-48b5-8507-84137f701bd5"/>
    <ds:schemaRef ds:uri="EA664B33-80DF-4169-A52D-D897E1889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7F1C3F-13CD-496C-B72C-33EF22DDD36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DA 2013</Template>
  <TotalTime>2</TotalTime>
  <Pages>2</Pages>
  <Words>127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 Dipartimento di Architettura</vt:lpstr>
    </vt:vector>
  </TitlesOfParts>
  <Company>Università di Bologna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 Dipartimento di Architettura</dc:title>
  <dc:creator>sandra.radicchi</dc:creator>
  <cp:lastModifiedBy>Roberta Aguzzi</cp:lastModifiedBy>
  <cp:revision>4</cp:revision>
  <cp:lastPrinted>2023-10-16T11:50:00Z</cp:lastPrinted>
  <dcterms:created xsi:type="dcterms:W3CDTF">2023-10-16T11:52:00Z</dcterms:created>
  <dcterms:modified xsi:type="dcterms:W3CDTF">2023-10-16T12:14:00Z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0x01010026F95ABEE58B4EE393AD69ACD38038A0002E3340344F14D94F9A0F7AD9ABFE1B02</vt:lpwstr>
  </property>
  <property fmtid="{D5CDD505-2E9C-101B-9397-08002B2CF9AE}" pid="3" name="_dlc_DocIdItemGuid">
    <vt:lpwstr>fe33056e-10c4-455e-a263-c8a42779bb31</vt:lpwstr>
  </property>
</Properties>
</file>